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6DDD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3A12A5CE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786FA69A" w14:textId="77777777" w:rsidR="00CD36CF" w:rsidRDefault="00013962" w:rsidP="00CC1F3B">
      <w:pPr>
        <w:pStyle w:val="TitlePageBillPrefix"/>
      </w:pPr>
      <w:sdt>
        <w:sdtPr>
          <w:tag w:val="IntroDate"/>
          <w:id w:val="-1236936958"/>
          <w:placeholder>
            <w:docPart w:val="F3FB50C7E0DB4093A09658CBFFEE01FB"/>
          </w:placeholder>
          <w:text/>
        </w:sdtPr>
        <w:sdtEndPr/>
        <w:sdtContent>
          <w:r w:rsidR="00AE48A0">
            <w:t>Introduced</w:t>
          </w:r>
        </w:sdtContent>
      </w:sdt>
    </w:p>
    <w:p w14:paraId="6E5748D2" w14:textId="0D18BE57" w:rsidR="00CD36CF" w:rsidRDefault="00013962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7D5D36FC8BB4D89AED032216885E3B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A374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BEA2A2F656E49AA854DE8789C4039C0"/>
          </w:placeholder>
          <w:text/>
        </w:sdtPr>
        <w:sdtEndPr/>
        <w:sdtContent>
          <w:r>
            <w:t>127</w:t>
          </w:r>
        </w:sdtContent>
      </w:sdt>
    </w:p>
    <w:p w14:paraId="25918944" w14:textId="7313D5B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EE6672FFD8604263B6B441086B6A9492"/>
          </w:placeholder>
          <w:text w:multiLine="1"/>
        </w:sdtPr>
        <w:sdtEndPr/>
        <w:sdtContent>
          <w:r w:rsidR="003A3747">
            <w:t>Senator Woodrum</w:t>
          </w:r>
        </w:sdtContent>
      </w:sdt>
    </w:p>
    <w:p w14:paraId="5E8D86F6" w14:textId="77777777" w:rsidR="00013962" w:rsidRDefault="00013962" w:rsidP="00013962">
      <w:pPr>
        <w:pStyle w:val="References"/>
      </w:pPr>
      <w:r>
        <w:t>[Introduced January 10, 2024; referred</w:t>
      </w:r>
    </w:p>
    <w:p w14:paraId="5B4BBB9C" w14:textId="24A90D6E" w:rsidR="00E831B3" w:rsidRDefault="00013962" w:rsidP="00013962">
      <w:pPr>
        <w:pStyle w:val="References"/>
      </w:pPr>
      <w:r>
        <w:t>to the Committee on the Judiciary]</w:t>
      </w:r>
    </w:p>
    <w:p w14:paraId="03693B93" w14:textId="3EBBF9B9" w:rsidR="00303684" w:rsidRDefault="0000526A" w:rsidP="00CC1F3B">
      <w:pPr>
        <w:pStyle w:val="TitleSection"/>
      </w:pPr>
      <w:r>
        <w:lastRenderedPageBreak/>
        <w:t>A BILL</w:t>
      </w:r>
      <w:r w:rsidR="003A3747">
        <w:t xml:space="preserve"> to amend and reenact §64-10-1 of the Code of West Virginia, 1931, as amended, relating to authorizing the Division of Labor to promulgate a legislative rule relating to licensing of elevator mechanics, accessibility technicians, and limited technicians and registration of elevator mechanic apprentices.</w:t>
      </w:r>
    </w:p>
    <w:p w14:paraId="771F1917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7F128B60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D35ED40" w14:textId="77777777" w:rsidR="003A3747" w:rsidRDefault="003A3747" w:rsidP="003A3747">
      <w:pPr>
        <w:pStyle w:val="ArticleHeading"/>
        <w:sectPr w:rsidR="003A374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10. Authorization for Department of commerce to promulgate legislative rules.</w:t>
      </w:r>
    </w:p>
    <w:p w14:paraId="4BD1BD3F" w14:textId="77777777" w:rsidR="003A3747" w:rsidRDefault="003A3747" w:rsidP="003A3747">
      <w:pPr>
        <w:pStyle w:val="SectionHeading"/>
        <w:sectPr w:rsidR="003A374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§64-10-1. Division of Labor.</w:t>
      </w:r>
    </w:p>
    <w:p w14:paraId="0579E42E" w14:textId="148999CC" w:rsidR="008736AA" w:rsidRDefault="003A3747" w:rsidP="003A3747">
      <w:pPr>
        <w:pStyle w:val="SectionBody"/>
      </w:pPr>
      <w:r>
        <w:t xml:space="preserve">The legislative rule filed in the State Register on July 27, 2023, authorized under the authority of §21-3C-11 of this code, relating to the Division of Labor (licensing of elevator mechanics, accessibility technicians, and limited technicians and registration of elevator mechanic apprentices, </w:t>
      </w:r>
      <w:hyperlink r:id="rId13" w:history="1">
        <w:r w:rsidRPr="00345CD7">
          <w:rPr>
            <w:rStyle w:val="Hyperlink"/>
            <w:rFonts w:eastAsiaTheme="minorHAnsi"/>
            <w:u w:val="none"/>
          </w:rPr>
          <w:t>42 CSR 21A</w:t>
        </w:r>
      </w:hyperlink>
      <w:r>
        <w:t xml:space="preserve">), is authorized. </w:t>
      </w:r>
    </w:p>
    <w:p w14:paraId="30336764" w14:textId="77777777" w:rsidR="00C33014" w:rsidRDefault="00C33014" w:rsidP="00CC1F3B">
      <w:pPr>
        <w:pStyle w:val="Note"/>
      </w:pPr>
    </w:p>
    <w:p w14:paraId="3F124763" w14:textId="7DB567D9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3A3747">
        <w:t>authorize the Division of Labor to promulgate a legislative rule relating to licensing of elevator mechanics, accessibility technicians, and limited technicians and registration of elevator mechanic apprentices.</w:t>
      </w:r>
    </w:p>
    <w:p w14:paraId="3B49758F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A244" w14:textId="77777777" w:rsidR="003A3747" w:rsidRPr="00B844FE" w:rsidRDefault="003A3747" w:rsidP="00B844FE">
      <w:r>
        <w:separator/>
      </w:r>
    </w:p>
  </w:endnote>
  <w:endnote w:type="continuationSeparator" w:id="0">
    <w:p w14:paraId="429389B0" w14:textId="77777777" w:rsidR="003A3747" w:rsidRPr="00B844FE" w:rsidRDefault="003A374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E80906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530F55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AF75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CB90" w14:textId="77777777" w:rsidR="003A3747" w:rsidRPr="00B844FE" w:rsidRDefault="003A3747" w:rsidP="00B844FE">
      <w:r>
        <w:separator/>
      </w:r>
    </w:p>
  </w:footnote>
  <w:footnote w:type="continuationSeparator" w:id="0">
    <w:p w14:paraId="5F79A36E" w14:textId="77777777" w:rsidR="003A3747" w:rsidRPr="00B844FE" w:rsidRDefault="003A374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71BA" w14:textId="77777777" w:rsidR="002A0269" w:rsidRPr="00B844FE" w:rsidRDefault="00013962">
    <w:pPr>
      <w:pStyle w:val="Header"/>
    </w:pPr>
    <w:sdt>
      <w:sdtPr>
        <w:id w:val="-684364211"/>
        <w:placeholder>
          <w:docPart w:val="47D5D36FC8BB4D89AED032216885E3B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D5D36FC8BB4D89AED032216885E3B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E153" w14:textId="372CBA1E" w:rsidR="00C33014" w:rsidRPr="00686E9A" w:rsidRDefault="0044765E" w:rsidP="000573A9">
    <w:pPr>
      <w:pStyle w:val="HeaderStyle"/>
      <w:rPr>
        <w:sz w:val="22"/>
        <w:szCs w:val="22"/>
      </w:rPr>
    </w:pPr>
    <w:r>
      <w:rPr>
        <w:sz w:val="22"/>
        <w:szCs w:val="22"/>
      </w:rPr>
      <w:t>42 CSR 21A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A3747">
          <w:rPr>
            <w:sz w:val="22"/>
            <w:szCs w:val="22"/>
          </w:rPr>
          <w:t>2024R2217S 2024R2218H</w:t>
        </w:r>
      </w:sdtContent>
    </w:sdt>
  </w:p>
  <w:p w14:paraId="6378E60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EC15" w14:textId="6EA771A6" w:rsidR="002A0269" w:rsidRPr="004D3ABE" w:rsidRDefault="0044765E" w:rsidP="00CC1F3B">
    <w:pPr>
      <w:pStyle w:val="HeaderStyle"/>
      <w:rPr>
        <w:sz w:val="22"/>
        <w:szCs w:val="22"/>
      </w:rPr>
    </w:pPr>
    <w:r>
      <w:rPr>
        <w:sz w:val="22"/>
        <w:szCs w:val="22"/>
      </w:rPr>
      <w:t>42 CSR 21A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47"/>
    <w:rsid w:val="0000526A"/>
    <w:rsid w:val="00013962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A3747"/>
    <w:rsid w:val="003C51CD"/>
    <w:rsid w:val="003C6034"/>
    <w:rsid w:val="00400B5C"/>
    <w:rsid w:val="004368E0"/>
    <w:rsid w:val="0044765E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DCC35"/>
  <w15:chartTrackingRefBased/>
  <w15:docId w15:val="{57F2CC8A-A01A-43FD-A48B-21AF0174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3A37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3A3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42-21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B50C7E0DB4093A09658CBFFEE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F5DE-0DF9-4E71-95FD-F15ABE11378D}"/>
      </w:docPartPr>
      <w:docPartBody>
        <w:p w:rsidR="005832C9" w:rsidRDefault="005832C9">
          <w:pPr>
            <w:pStyle w:val="F3FB50C7E0DB4093A09658CBFFEE01FB"/>
          </w:pPr>
          <w:r w:rsidRPr="00B844FE">
            <w:t>Prefix Text</w:t>
          </w:r>
        </w:p>
      </w:docPartBody>
    </w:docPart>
    <w:docPart>
      <w:docPartPr>
        <w:name w:val="47D5D36FC8BB4D89AED032216885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217C-2ED6-430F-9ABF-E60B3904C82D}"/>
      </w:docPartPr>
      <w:docPartBody>
        <w:p w:rsidR="005832C9" w:rsidRDefault="005832C9">
          <w:pPr>
            <w:pStyle w:val="47D5D36FC8BB4D89AED032216885E3B5"/>
          </w:pPr>
          <w:r w:rsidRPr="00B844FE">
            <w:t>[Type here]</w:t>
          </w:r>
        </w:p>
      </w:docPartBody>
    </w:docPart>
    <w:docPart>
      <w:docPartPr>
        <w:name w:val="7BEA2A2F656E49AA854DE8789C40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6970-0056-4546-A1EB-2395EA4D7ADC}"/>
      </w:docPartPr>
      <w:docPartBody>
        <w:p w:rsidR="005832C9" w:rsidRDefault="005832C9">
          <w:pPr>
            <w:pStyle w:val="7BEA2A2F656E49AA854DE8789C4039C0"/>
          </w:pPr>
          <w:r w:rsidRPr="00B844FE">
            <w:t>Number</w:t>
          </w:r>
        </w:p>
      </w:docPartBody>
    </w:docPart>
    <w:docPart>
      <w:docPartPr>
        <w:name w:val="EE6672FFD8604263B6B441086B6A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6D92-170D-428C-9B23-4CC5F9A35BAF}"/>
      </w:docPartPr>
      <w:docPartBody>
        <w:p w:rsidR="005832C9" w:rsidRDefault="005832C9">
          <w:pPr>
            <w:pStyle w:val="EE6672FFD8604263B6B441086B6A9492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C9"/>
    <w:rsid w:val="00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FB50C7E0DB4093A09658CBFFEE01FB">
    <w:name w:val="F3FB50C7E0DB4093A09658CBFFEE01FB"/>
  </w:style>
  <w:style w:type="paragraph" w:customStyle="1" w:styleId="47D5D36FC8BB4D89AED032216885E3B5">
    <w:name w:val="47D5D36FC8BB4D89AED032216885E3B5"/>
  </w:style>
  <w:style w:type="paragraph" w:customStyle="1" w:styleId="7BEA2A2F656E49AA854DE8789C4039C0">
    <w:name w:val="7BEA2A2F656E49AA854DE8789C4039C0"/>
  </w:style>
  <w:style w:type="paragraph" w:customStyle="1" w:styleId="EE6672FFD8604263B6B441086B6A9492">
    <w:name w:val="EE6672FFD8604263B6B441086B6A949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400F6C76ED4B10B66311A421CB90A0">
    <w:name w:val="06400F6C76ED4B10B66311A421CB9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4</cp:revision>
  <dcterms:created xsi:type="dcterms:W3CDTF">2023-12-05T19:51:00Z</dcterms:created>
  <dcterms:modified xsi:type="dcterms:W3CDTF">2023-12-20T20:54:00Z</dcterms:modified>
</cp:coreProperties>
</file>